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28" w:rsidRDefault="00567C28"/>
    <w:p w:rsidR="00567C28" w:rsidRDefault="00567C28"/>
    <w:p w:rsidR="00567C28" w:rsidRPr="00F30BF4" w:rsidRDefault="00567C28">
      <w:pPr>
        <w:rPr>
          <w:b/>
          <w:sz w:val="28"/>
        </w:rPr>
      </w:pPr>
      <w:proofErr w:type="spellStart"/>
      <w:r w:rsidRPr="00F30BF4">
        <w:rPr>
          <w:b/>
          <w:sz w:val="40"/>
        </w:rPr>
        <w:t>S</w:t>
      </w:r>
      <w:r w:rsidRPr="00F30BF4">
        <w:rPr>
          <w:b/>
          <w:color w:val="808080" w:themeColor="background1" w:themeShade="80"/>
          <w:sz w:val="36"/>
        </w:rPr>
        <w:t>TUDIE</w:t>
      </w:r>
      <w:r w:rsidRPr="00F30BF4">
        <w:rPr>
          <w:b/>
          <w:sz w:val="40"/>
        </w:rPr>
        <w:t>R</w:t>
      </w:r>
      <w:r w:rsidRPr="00F30BF4">
        <w:rPr>
          <w:b/>
          <w:color w:val="808080" w:themeColor="background1" w:themeShade="80"/>
          <w:sz w:val="36"/>
        </w:rPr>
        <w:t>ETNINGS</w:t>
      </w:r>
      <w:r w:rsidR="00695BB2">
        <w:rPr>
          <w:b/>
          <w:sz w:val="40"/>
        </w:rPr>
        <w:t>O</w:t>
      </w:r>
      <w:r w:rsidR="00695BB2">
        <w:rPr>
          <w:b/>
          <w:color w:val="808080" w:themeColor="background1" w:themeShade="80"/>
          <w:sz w:val="36"/>
        </w:rPr>
        <w:t>pgave</w:t>
      </w:r>
      <w:proofErr w:type="spellEnd"/>
      <w:r w:rsidRPr="00F30BF4">
        <w:rPr>
          <w:b/>
          <w:sz w:val="36"/>
        </w:rPr>
        <w:t xml:space="preserve"> </w:t>
      </w:r>
      <w:r w:rsidR="00695BB2">
        <w:rPr>
          <w:b/>
          <w:sz w:val="36"/>
        </w:rPr>
        <w:t>–</w:t>
      </w:r>
      <w:r w:rsidRPr="00F30BF4">
        <w:rPr>
          <w:b/>
          <w:sz w:val="36"/>
        </w:rPr>
        <w:t xml:space="preserve"> BEDØMMELSESARK</w:t>
      </w:r>
      <w:r w:rsidR="00695BB2">
        <w:rPr>
          <w:b/>
          <w:sz w:val="36"/>
        </w:rPr>
        <w:t xml:space="preserve"> til eleven</w:t>
      </w:r>
    </w:p>
    <w:tbl>
      <w:tblPr>
        <w:tblStyle w:val="Tabel-Git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695BB2" w:rsidRPr="00F30BF4" w:rsidTr="00A827AB">
        <w:tc>
          <w:tcPr>
            <w:tcW w:w="3397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695BB2" w:rsidRPr="00F30BF4" w:rsidRDefault="00695B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Elevnavn og projekttitel: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BB2" w:rsidRPr="00F30BF4" w:rsidRDefault="00695BB2">
            <w:pPr>
              <w:rPr>
                <w:b/>
                <w:sz w:val="28"/>
              </w:rPr>
            </w:pPr>
          </w:p>
        </w:tc>
      </w:tr>
      <w:tr w:rsidR="00695BB2" w:rsidRPr="00F30BF4" w:rsidTr="00A827AB"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95BB2" w:rsidRPr="00F30BF4" w:rsidRDefault="00695BB2" w:rsidP="00814693">
            <w:pPr>
              <w:rPr>
                <w:b/>
                <w:sz w:val="28"/>
              </w:rPr>
            </w:pPr>
            <w:r w:rsidRPr="00F30BF4">
              <w:rPr>
                <w:b/>
                <w:sz w:val="28"/>
              </w:rPr>
              <w:t>Vejleder</w:t>
            </w:r>
            <w:r w:rsidR="00814693">
              <w:rPr>
                <w:b/>
                <w:sz w:val="28"/>
              </w:rPr>
              <w:t>e:</w:t>
            </w:r>
          </w:p>
        </w:tc>
        <w:tc>
          <w:tcPr>
            <w:tcW w:w="60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5BB2" w:rsidRPr="00F30BF4" w:rsidRDefault="00695BB2">
            <w:pPr>
              <w:rPr>
                <w:b/>
                <w:sz w:val="28"/>
              </w:rPr>
            </w:pPr>
          </w:p>
        </w:tc>
      </w:tr>
      <w:tr w:rsidR="00695BB2" w:rsidTr="00A827AB">
        <w:tc>
          <w:tcPr>
            <w:tcW w:w="3397" w:type="dxa"/>
          </w:tcPr>
          <w:p w:rsidR="00695BB2" w:rsidRPr="00567C28" w:rsidRDefault="00695BB2">
            <w:pPr>
              <w:rPr>
                <w:b/>
              </w:rPr>
            </w:pPr>
          </w:p>
        </w:tc>
        <w:tc>
          <w:tcPr>
            <w:tcW w:w="6096" w:type="dxa"/>
          </w:tcPr>
          <w:p w:rsidR="00695BB2" w:rsidRPr="00567C28" w:rsidRDefault="00695BB2">
            <w:pPr>
              <w:rPr>
                <w:b/>
              </w:rPr>
            </w:pPr>
            <w:r>
              <w:rPr>
                <w:b/>
              </w:rPr>
              <w:t>Kommentarer</w:t>
            </w:r>
          </w:p>
        </w:tc>
      </w:tr>
      <w:tr w:rsidR="00695BB2" w:rsidTr="00A827AB">
        <w:tc>
          <w:tcPr>
            <w:tcW w:w="3397" w:type="dxa"/>
          </w:tcPr>
          <w:p w:rsidR="00695BB2" w:rsidRDefault="00695BB2">
            <w:r>
              <w:t>Evne til faglig fordybelse og til at sætte sig ind i nye faglige områder.</w:t>
            </w:r>
          </w:p>
          <w:p w:rsidR="00695BB2" w:rsidRDefault="00695BB2"/>
        </w:tc>
        <w:tc>
          <w:tcPr>
            <w:tcW w:w="6096" w:type="dxa"/>
          </w:tcPr>
          <w:p w:rsidR="00695BB2" w:rsidRDefault="00695BB2"/>
        </w:tc>
      </w:tr>
      <w:tr w:rsidR="00695BB2" w:rsidTr="00A827AB">
        <w:tc>
          <w:tcPr>
            <w:tcW w:w="3397" w:type="dxa"/>
          </w:tcPr>
          <w:p w:rsidR="00695BB2" w:rsidRDefault="00695BB2" w:rsidP="00695BB2">
            <w:r>
              <w:t xml:space="preserve">Evne til at udvælge, anvende og kombinere faglige tilgange og metoder </w:t>
            </w:r>
          </w:p>
          <w:p w:rsidR="00695BB2" w:rsidRDefault="00695BB2" w:rsidP="00695BB2"/>
        </w:tc>
        <w:tc>
          <w:tcPr>
            <w:tcW w:w="6096" w:type="dxa"/>
          </w:tcPr>
          <w:p w:rsidR="00695BB2" w:rsidRDefault="00695BB2"/>
        </w:tc>
      </w:tr>
      <w:tr w:rsidR="00695BB2" w:rsidTr="00A827AB">
        <w:tc>
          <w:tcPr>
            <w:tcW w:w="3397" w:type="dxa"/>
          </w:tcPr>
          <w:p w:rsidR="00695BB2" w:rsidRDefault="00695BB2" w:rsidP="00695BB2">
            <w:r>
              <w:t>Udvælge, bearbejde og strukturere relevant materiale</w:t>
            </w:r>
          </w:p>
          <w:p w:rsidR="00695BB2" w:rsidRDefault="00695BB2" w:rsidP="00695BB2"/>
        </w:tc>
        <w:tc>
          <w:tcPr>
            <w:tcW w:w="6096" w:type="dxa"/>
          </w:tcPr>
          <w:p w:rsidR="00695BB2" w:rsidRDefault="00695BB2"/>
        </w:tc>
      </w:tr>
      <w:tr w:rsidR="00695BB2" w:rsidTr="00A827AB">
        <w:tc>
          <w:tcPr>
            <w:tcW w:w="3397" w:type="dxa"/>
          </w:tcPr>
          <w:p w:rsidR="00695BB2" w:rsidRDefault="00695BB2" w:rsidP="00695BB2">
            <w:r>
              <w:t>Faglig formidling</w:t>
            </w:r>
          </w:p>
          <w:p w:rsidR="00695BB2" w:rsidRDefault="00695BB2" w:rsidP="00695BB2"/>
        </w:tc>
        <w:tc>
          <w:tcPr>
            <w:tcW w:w="6096" w:type="dxa"/>
          </w:tcPr>
          <w:p w:rsidR="00695BB2" w:rsidRDefault="00695BB2"/>
        </w:tc>
      </w:tr>
      <w:tr w:rsidR="00695BB2" w:rsidTr="00A827AB">
        <w:tc>
          <w:tcPr>
            <w:tcW w:w="3397" w:type="dxa"/>
          </w:tcPr>
          <w:p w:rsidR="00695BB2" w:rsidRDefault="00695BB2">
            <w:r>
              <w:t xml:space="preserve">Besvare en stillet opgave fyldestgørende, herunder at der er overensstemmelse mellem </w:t>
            </w:r>
            <w:bookmarkStart w:id="0" w:name="_GoBack"/>
            <w:bookmarkEnd w:id="0"/>
            <w:r>
              <w:t>opgaveformuleringen og opgavebesvarelsen.</w:t>
            </w:r>
          </w:p>
          <w:p w:rsidR="00695BB2" w:rsidRDefault="00695BB2"/>
        </w:tc>
        <w:tc>
          <w:tcPr>
            <w:tcW w:w="6096" w:type="dxa"/>
          </w:tcPr>
          <w:p w:rsidR="00695BB2" w:rsidRDefault="00695BB2"/>
        </w:tc>
      </w:tr>
      <w:tr w:rsidR="00695BB2" w:rsidTr="00A827AB">
        <w:tc>
          <w:tcPr>
            <w:tcW w:w="3397" w:type="dxa"/>
          </w:tcPr>
          <w:p w:rsidR="00695BB2" w:rsidRDefault="00695BB2">
            <w:r>
              <w:t>Beherske fremstillingsformen i en faglig opgave (fx citatteknik, noter, kilde- og litteraturfortegnelse.</w:t>
            </w:r>
          </w:p>
          <w:p w:rsidR="00695BB2" w:rsidRDefault="00695BB2"/>
        </w:tc>
        <w:tc>
          <w:tcPr>
            <w:tcW w:w="6096" w:type="dxa"/>
          </w:tcPr>
          <w:p w:rsidR="00695BB2" w:rsidRDefault="00695BB2"/>
        </w:tc>
      </w:tr>
      <w:tr w:rsidR="00695BB2" w:rsidTr="00A827AB">
        <w:trPr>
          <w:trHeight w:val="2167"/>
        </w:trPr>
        <w:tc>
          <w:tcPr>
            <w:tcW w:w="3397" w:type="dxa"/>
          </w:tcPr>
          <w:p w:rsidR="00695BB2" w:rsidRPr="00567C28" w:rsidRDefault="00695BB2" w:rsidP="00695BB2">
            <w:pPr>
              <w:rPr>
                <w:b/>
              </w:rPr>
            </w:pPr>
            <w:r w:rsidRPr="00567C28">
              <w:rPr>
                <w:b/>
              </w:rPr>
              <w:t xml:space="preserve">Karakter – og </w:t>
            </w:r>
            <w:r>
              <w:rPr>
                <w:b/>
              </w:rPr>
              <w:t>samlet bedømmelse</w:t>
            </w:r>
          </w:p>
        </w:tc>
        <w:tc>
          <w:tcPr>
            <w:tcW w:w="6096" w:type="dxa"/>
          </w:tcPr>
          <w:p w:rsidR="00695BB2" w:rsidRDefault="00695BB2"/>
        </w:tc>
      </w:tr>
    </w:tbl>
    <w:p w:rsidR="00B92271" w:rsidRDefault="003974B1"/>
    <w:p w:rsidR="00567C28" w:rsidRDefault="00567C28"/>
    <w:sectPr w:rsidR="00567C2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B1" w:rsidRDefault="003974B1" w:rsidP="003E3470">
      <w:pPr>
        <w:spacing w:after="0" w:line="240" w:lineRule="auto"/>
      </w:pPr>
      <w:r>
        <w:separator/>
      </w:r>
    </w:p>
  </w:endnote>
  <w:endnote w:type="continuationSeparator" w:id="0">
    <w:p w:rsidR="003974B1" w:rsidRDefault="003974B1" w:rsidP="003E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B1" w:rsidRDefault="003974B1" w:rsidP="003E3470">
      <w:pPr>
        <w:spacing w:after="0" w:line="240" w:lineRule="auto"/>
      </w:pPr>
      <w:r>
        <w:separator/>
      </w:r>
    </w:p>
  </w:footnote>
  <w:footnote w:type="continuationSeparator" w:id="0">
    <w:p w:rsidR="003974B1" w:rsidRDefault="003974B1" w:rsidP="003E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70" w:rsidRDefault="003E3470" w:rsidP="003E34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E5EE6CF" wp14:editId="49C981F1">
          <wp:extent cx="1829855" cy="90106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iu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161" cy="912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07"/>
    <w:rsid w:val="001B1723"/>
    <w:rsid w:val="003974B1"/>
    <w:rsid w:val="003E3470"/>
    <w:rsid w:val="00435160"/>
    <w:rsid w:val="00567C28"/>
    <w:rsid w:val="00695BB2"/>
    <w:rsid w:val="007B1A07"/>
    <w:rsid w:val="007C4F9E"/>
    <w:rsid w:val="00814693"/>
    <w:rsid w:val="008175B6"/>
    <w:rsid w:val="008F0CF4"/>
    <w:rsid w:val="00A827AB"/>
    <w:rsid w:val="00F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B2F6"/>
  <w15:chartTrackingRefBased/>
  <w15:docId w15:val="{592BDAD6-DA3A-41D0-AC52-B940806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3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3470"/>
  </w:style>
  <w:style w:type="paragraph" w:styleId="Sidefod">
    <w:name w:val="footer"/>
    <w:basedOn w:val="Normal"/>
    <w:link w:val="SidefodTegn"/>
    <w:uiPriority w:val="99"/>
    <w:unhideWhenUsed/>
    <w:rsid w:val="003E3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3470"/>
  </w:style>
  <w:style w:type="table" w:styleId="Tabel-Gitter">
    <w:name w:val="Table Grid"/>
    <w:basedOn w:val="Tabel-Normal"/>
    <w:uiPriority w:val="39"/>
    <w:rsid w:val="0056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\Documents\onedrive%20backup\OneDrive%20for%20Business\TRADIUM\Studieomr&#229;der\SRO\SRO%202015\SRO%20bed&#248;mmelsesark%20til%20eleve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SRO bedømmelsesark til eleven</Template>
  <TotalTime>7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A. Christensen</dc:creator>
  <cp:keywords/>
  <dc:description/>
  <cp:lastModifiedBy>Majbrit A. Christensen</cp:lastModifiedBy>
  <cp:revision>2</cp:revision>
  <cp:lastPrinted>2015-01-29T09:04:00Z</cp:lastPrinted>
  <dcterms:created xsi:type="dcterms:W3CDTF">2018-05-08T10:49:00Z</dcterms:created>
  <dcterms:modified xsi:type="dcterms:W3CDTF">2018-05-08T10:56:00Z</dcterms:modified>
</cp:coreProperties>
</file>